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60E8A" w14:textId="77777777" w:rsidR="008115E5" w:rsidRDefault="001D4D57">
      <w:pPr>
        <w:pStyle w:val="Name"/>
      </w:pPr>
      <w:r>
        <w:t>Set menu</w:t>
      </w:r>
      <w:r w:rsidR="00114E38">
        <w:t xml:space="preserve"> €25</w:t>
      </w:r>
    </w:p>
    <w:p w14:paraId="63E89953" w14:textId="77777777" w:rsidR="00114E38" w:rsidRDefault="00114E38">
      <w:pPr>
        <w:pStyle w:val="Name"/>
      </w:pPr>
    </w:p>
    <w:p w14:paraId="6D4EF325" w14:textId="1B50D7EB" w:rsidR="008115E5" w:rsidRDefault="00C16A4A">
      <w:pPr>
        <w:pStyle w:val="ContactInfo"/>
      </w:pPr>
      <w:r>
        <w:t>GLASS OF HOUSE WINE OR BEER</w:t>
      </w:r>
    </w:p>
    <w:p w14:paraId="07782552" w14:textId="273C7130" w:rsidR="007949CC" w:rsidRDefault="007949CC">
      <w:pPr>
        <w:pStyle w:val="ContactInfo"/>
      </w:pPr>
    </w:p>
    <w:p w14:paraId="54CF1355" w14:textId="77777777" w:rsidR="007949CC" w:rsidRDefault="007949CC">
      <w:pPr>
        <w:pStyle w:val="ContactInfo"/>
      </w:pPr>
    </w:p>
    <w:p w14:paraId="08D2C529" w14:textId="77777777" w:rsidR="008115E5" w:rsidRDefault="00DE37B7">
      <w:pPr>
        <w:pStyle w:val="Heading1"/>
      </w:pPr>
      <w:r>
        <w:t xml:space="preserve">BRUSCHETTA </w:t>
      </w:r>
    </w:p>
    <w:p w14:paraId="18E26CF8" w14:textId="5C98A170" w:rsidR="008115E5" w:rsidRPr="002512F3" w:rsidRDefault="00C24645" w:rsidP="002512F3">
      <w:pPr>
        <w:spacing w:after="0" w:line="276" w:lineRule="auto"/>
        <w:jc w:val="both"/>
        <w:rPr>
          <w:rFonts w:ascii="Lucida Bright" w:eastAsia="Arial" w:hAnsi="Lucida Bright" w:cs="Arial"/>
          <w:color w:val="auto"/>
          <w:sz w:val="22"/>
          <w:szCs w:val="22"/>
          <w:lang w:val="en-IE" w:eastAsia="en-GB"/>
        </w:rPr>
      </w:pPr>
      <w:r w:rsidRPr="00C24645">
        <w:rPr>
          <w:rFonts w:ascii="Lucida Bright" w:eastAsia="Arial" w:hAnsi="Lucida Bright" w:cs="Arial"/>
          <w:color w:val="auto"/>
          <w:sz w:val="22"/>
          <w:szCs w:val="22"/>
          <w:lang w:val="en-IE" w:eastAsia="en-GB"/>
        </w:rPr>
        <w:t>Garlic bread topped with fresh tomatoes, basil and extra virgin olive oil.</w:t>
      </w:r>
    </w:p>
    <w:p w14:paraId="6307E160" w14:textId="1426573A" w:rsidR="00612BEF" w:rsidRPr="00612BEF" w:rsidRDefault="0082534B" w:rsidP="0082534B">
      <w:pPr>
        <w:pStyle w:val="Heading1"/>
        <w:divId w:val="749081052"/>
      </w:pPr>
      <w:r>
        <w:t>Meatballs in tomato sauce</w:t>
      </w:r>
    </w:p>
    <w:p w14:paraId="3ABAD2B8" w14:textId="363A037F" w:rsidR="004765C2" w:rsidRPr="004679C1" w:rsidRDefault="00612BEF" w:rsidP="004679C1">
      <w:pPr>
        <w:spacing w:after="0" w:line="276" w:lineRule="auto"/>
        <w:jc w:val="both"/>
        <w:rPr>
          <w:rFonts w:ascii="Lucida Bright" w:eastAsia="Arial" w:hAnsi="Lucida Bright" w:cs="Arial"/>
          <w:color w:val="auto"/>
          <w:sz w:val="22"/>
          <w:szCs w:val="22"/>
          <w:lang w:val="en-IE" w:eastAsia="en-GB"/>
        </w:rPr>
      </w:pPr>
      <w:r w:rsidRPr="00612BEF">
        <w:rPr>
          <w:rFonts w:ascii="Lucida Bright" w:eastAsia="Arial" w:hAnsi="Lucida Bright" w:cs="Arial"/>
          <w:color w:val="auto"/>
          <w:sz w:val="22"/>
          <w:szCs w:val="22"/>
          <w:lang w:val="en-IE" w:eastAsia="en-GB"/>
        </w:rPr>
        <w:t>Traditional Italian style meatballs in tomato sauce.</w:t>
      </w:r>
    </w:p>
    <w:p w14:paraId="15CB89F1" w14:textId="77777777" w:rsidR="008115E5" w:rsidRDefault="0094745A">
      <w:pPr>
        <w:pStyle w:val="Heading1"/>
      </w:pPr>
      <w:r>
        <w:t>Feta cheese salad</w:t>
      </w:r>
    </w:p>
    <w:p w14:paraId="3C778F95" w14:textId="3F85AFD7" w:rsidR="008115E5" w:rsidRPr="00A223C7" w:rsidRDefault="006A2A27" w:rsidP="00A223C7">
      <w:pPr>
        <w:jc w:val="both"/>
        <w:rPr>
          <w:rFonts w:ascii="Lucida Bright" w:eastAsia="Arial" w:hAnsi="Lucida Bright" w:cs="Arial"/>
          <w:color w:val="auto"/>
          <w:sz w:val="22"/>
          <w:szCs w:val="22"/>
          <w:lang w:val="en-IE" w:eastAsia="en-GB"/>
        </w:rPr>
      </w:pPr>
      <w:r w:rsidRPr="006A2A27">
        <w:rPr>
          <w:rFonts w:ascii="Lucida Bright" w:eastAsia="Arial" w:hAnsi="Lucida Bright" w:cs="Arial"/>
          <w:color w:val="auto"/>
          <w:sz w:val="22"/>
          <w:szCs w:val="22"/>
          <w:lang w:val="en-IE" w:eastAsia="en-GB"/>
        </w:rPr>
        <w:t>Salad made up of feta cheese, red onions, olives, vine tomatoes, cucumbers and a mixture of leaves, dressed with extra virgin olive oil.</w:t>
      </w:r>
    </w:p>
    <w:p w14:paraId="51CC2756" w14:textId="77777777" w:rsidR="008115E5" w:rsidRDefault="0094745A">
      <w:pPr>
        <w:pStyle w:val="Heading1"/>
      </w:pPr>
      <w:r>
        <w:t>Tagliatelle bolognesE</w:t>
      </w:r>
    </w:p>
    <w:p w14:paraId="7963DBB7" w14:textId="77777777" w:rsidR="004254F7" w:rsidRPr="004254F7" w:rsidRDefault="004254F7" w:rsidP="004254F7">
      <w:pPr>
        <w:spacing w:after="0" w:line="276" w:lineRule="auto"/>
        <w:jc w:val="both"/>
        <w:rPr>
          <w:rFonts w:ascii="Lucida Bright" w:eastAsia="Arial" w:hAnsi="Lucida Bright" w:cs="Arial"/>
          <w:color w:val="auto"/>
          <w:sz w:val="22"/>
          <w:szCs w:val="22"/>
          <w:lang w:val="en-IE" w:eastAsia="en-GB"/>
        </w:rPr>
      </w:pPr>
      <w:r w:rsidRPr="004254F7">
        <w:rPr>
          <w:rFonts w:ascii="Lucida Bright" w:eastAsia="Arial" w:hAnsi="Lucida Bright" w:cs="Arial"/>
          <w:color w:val="auto"/>
          <w:sz w:val="22"/>
          <w:szCs w:val="22"/>
          <w:lang w:val="en-IE" w:eastAsia="en-GB"/>
        </w:rPr>
        <w:t xml:space="preserve">Excellent ground beef simmered in a rich tomato and red wine sauce. </w:t>
      </w:r>
    </w:p>
    <w:p w14:paraId="06F0F3AB" w14:textId="0462C971" w:rsidR="004254F7" w:rsidRPr="004254F7" w:rsidRDefault="004254F7" w:rsidP="004254F7">
      <w:pPr>
        <w:spacing w:after="0" w:line="276" w:lineRule="auto"/>
        <w:jc w:val="both"/>
        <w:rPr>
          <w:rFonts w:ascii="Lucida Bright" w:eastAsia="Arial" w:hAnsi="Lucida Bright" w:cs="Arial"/>
          <w:color w:val="auto"/>
          <w:sz w:val="22"/>
          <w:szCs w:val="22"/>
          <w:lang w:val="en-IE" w:eastAsia="en-GB"/>
        </w:rPr>
      </w:pPr>
      <w:r w:rsidRPr="004254F7">
        <w:rPr>
          <w:rFonts w:ascii="Lucida Bright" w:eastAsia="Arial" w:hAnsi="Lucida Bright" w:cs="Arial"/>
          <w:color w:val="auto"/>
          <w:sz w:val="22"/>
          <w:szCs w:val="22"/>
          <w:lang w:val="en-IE" w:eastAsia="en-GB"/>
        </w:rPr>
        <w:t>Served wit</w:t>
      </w:r>
      <w:r w:rsidR="00BD68F5">
        <w:rPr>
          <w:rFonts w:ascii="Lucida Bright" w:eastAsia="Arial" w:hAnsi="Lucida Bright" w:cs="Arial"/>
          <w:color w:val="auto"/>
          <w:sz w:val="22"/>
          <w:szCs w:val="22"/>
          <w:lang w:val="en-IE" w:eastAsia="en-GB"/>
        </w:rPr>
        <w:t>h</w:t>
      </w:r>
      <w:r w:rsidRPr="004254F7">
        <w:rPr>
          <w:rFonts w:ascii="Lucida Bright" w:eastAsia="Arial" w:hAnsi="Lucida Bright" w:cs="Arial"/>
          <w:color w:val="auto"/>
          <w:sz w:val="22"/>
          <w:szCs w:val="22"/>
          <w:lang w:val="en-IE" w:eastAsia="en-GB"/>
        </w:rPr>
        <w:t xml:space="preserve"> tagliatelle pasta ribbons.</w:t>
      </w:r>
    </w:p>
    <w:p w14:paraId="4DAA41AE" w14:textId="14C66D03" w:rsidR="00DD2088" w:rsidRPr="00DD2088" w:rsidRDefault="008007C5" w:rsidP="00DD2088">
      <w:pPr>
        <w:keepNext/>
        <w:keepLines/>
        <w:pBdr>
          <w:top w:val="single" w:sz="24" w:space="5" w:color="262626" w:themeColor="text1" w:themeTint="D9"/>
          <w:bottom w:val="single" w:sz="8" w:space="5" w:color="7F7F7F" w:themeColor="text1" w:themeTint="80"/>
        </w:pBdr>
        <w:spacing w:before="240" w:after="160" w:line="240" w:lineRule="auto"/>
        <w:outlineLvl w:val="0"/>
        <w:rPr>
          <w:rFonts w:asciiTheme="majorHAnsi" w:eastAsiaTheme="majorEastAsia" w:hAnsiTheme="majorHAnsi" w:cstheme="majorBidi"/>
          <w:b/>
          <w:caps/>
          <w:color w:val="0E0B05" w:themeColor="text2"/>
          <w:sz w:val="24"/>
          <w:szCs w:val="32"/>
        </w:rPr>
      </w:pPr>
      <w:r>
        <w:rPr>
          <w:rFonts w:asciiTheme="majorHAnsi" w:eastAsiaTheme="majorEastAsia" w:hAnsiTheme="majorHAnsi" w:cstheme="majorBidi"/>
          <w:b/>
          <w:caps/>
          <w:color w:val="0E0B05" w:themeColor="text2"/>
          <w:sz w:val="24"/>
          <w:szCs w:val="32"/>
        </w:rPr>
        <w:t xml:space="preserve">Ravioli </w:t>
      </w:r>
      <w:r w:rsidR="007949CC">
        <w:rPr>
          <w:rFonts w:asciiTheme="majorHAnsi" w:eastAsiaTheme="majorEastAsia" w:hAnsiTheme="majorHAnsi" w:cstheme="majorBidi"/>
          <w:b/>
          <w:caps/>
          <w:color w:val="0E0B05" w:themeColor="text2"/>
          <w:sz w:val="24"/>
          <w:szCs w:val="32"/>
        </w:rPr>
        <w:t xml:space="preserve">con </w:t>
      </w:r>
      <w:r>
        <w:rPr>
          <w:rFonts w:asciiTheme="majorHAnsi" w:eastAsiaTheme="majorEastAsia" w:hAnsiTheme="majorHAnsi" w:cstheme="majorBidi"/>
          <w:b/>
          <w:caps/>
          <w:color w:val="0E0B05" w:themeColor="text2"/>
          <w:sz w:val="24"/>
          <w:szCs w:val="32"/>
        </w:rPr>
        <w:t xml:space="preserve">ricotta e </w:t>
      </w:r>
      <w:proofErr w:type="spellStart"/>
      <w:r>
        <w:rPr>
          <w:rFonts w:asciiTheme="majorHAnsi" w:eastAsiaTheme="majorEastAsia" w:hAnsiTheme="majorHAnsi" w:cstheme="majorBidi"/>
          <w:b/>
          <w:caps/>
          <w:color w:val="0E0B05" w:themeColor="text2"/>
          <w:sz w:val="24"/>
          <w:szCs w:val="32"/>
        </w:rPr>
        <w:t>spinac</w:t>
      </w:r>
      <w:r w:rsidR="007949CC">
        <w:rPr>
          <w:rFonts w:asciiTheme="majorHAnsi" w:eastAsiaTheme="majorEastAsia" w:hAnsiTheme="majorHAnsi" w:cstheme="majorBidi"/>
          <w:b/>
          <w:caps/>
          <w:color w:val="0E0B05" w:themeColor="text2"/>
          <w:sz w:val="24"/>
          <w:szCs w:val="32"/>
        </w:rPr>
        <w:t>I</w:t>
      </w:r>
      <w:proofErr w:type="spellEnd"/>
    </w:p>
    <w:p w14:paraId="6A10D1A5" w14:textId="1A0B5BE8" w:rsidR="00DD2088" w:rsidRPr="005343F1" w:rsidRDefault="005358A3" w:rsidP="005343F1">
      <w:pPr>
        <w:spacing w:after="0" w:line="276" w:lineRule="auto"/>
        <w:jc w:val="both"/>
        <w:rPr>
          <w:rFonts w:ascii="Lucida Bright" w:eastAsia="Arial" w:hAnsi="Lucida Bright" w:cs="Arial"/>
          <w:color w:val="auto"/>
          <w:sz w:val="22"/>
          <w:szCs w:val="22"/>
          <w:lang w:val="en-IE" w:eastAsia="en-GB"/>
        </w:rPr>
      </w:pPr>
      <w:r w:rsidRPr="005358A3">
        <w:rPr>
          <w:rFonts w:ascii="Lucida Bright" w:eastAsia="Arial" w:hAnsi="Lucida Bright" w:cs="Arial"/>
          <w:color w:val="auto"/>
          <w:sz w:val="22"/>
          <w:szCs w:val="22"/>
          <w:lang w:val="en-IE" w:eastAsia="en-GB"/>
        </w:rPr>
        <w:t>Ravioli filled with ricotta cheese and spinach served in a slightly creamy rose sauce.</w:t>
      </w:r>
    </w:p>
    <w:p w14:paraId="22478D98" w14:textId="11719782" w:rsidR="00DD2088" w:rsidRPr="00DD2088" w:rsidRDefault="00841218" w:rsidP="00DD2088">
      <w:pPr>
        <w:keepNext/>
        <w:keepLines/>
        <w:pBdr>
          <w:top w:val="single" w:sz="24" w:space="5" w:color="262626" w:themeColor="text1" w:themeTint="D9"/>
          <w:bottom w:val="single" w:sz="8" w:space="5" w:color="7F7F7F" w:themeColor="text1" w:themeTint="80"/>
        </w:pBdr>
        <w:spacing w:before="240" w:after="160" w:line="240" w:lineRule="auto"/>
        <w:outlineLvl w:val="0"/>
        <w:rPr>
          <w:rFonts w:asciiTheme="majorHAnsi" w:eastAsiaTheme="majorEastAsia" w:hAnsiTheme="majorHAnsi" w:cstheme="majorBidi"/>
          <w:b/>
          <w:caps/>
          <w:color w:val="0E0B05" w:themeColor="text2"/>
          <w:sz w:val="24"/>
          <w:szCs w:val="32"/>
        </w:rPr>
      </w:pPr>
      <w:r>
        <w:rPr>
          <w:rFonts w:asciiTheme="majorHAnsi" w:eastAsiaTheme="majorEastAsia" w:hAnsiTheme="majorHAnsi" w:cstheme="majorBidi"/>
          <w:b/>
          <w:caps/>
          <w:color w:val="0E0B05" w:themeColor="text2"/>
          <w:sz w:val="24"/>
          <w:szCs w:val="32"/>
        </w:rPr>
        <w:t xml:space="preserve">LASAGNA </w:t>
      </w:r>
      <w:r w:rsidR="005B7FE2">
        <w:rPr>
          <w:rFonts w:asciiTheme="majorHAnsi" w:eastAsiaTheme="majorEastAsia" w:hAnsiTheme="majorHAnsi" w:cstheme="majorBidi"/>
          <w:b/>
          <w:caps/>
          <w:color w:val="0E0B05" w:themeColor="text2"/>
          <w:sz w:val="24"/>
          <w:szCs w:val="32"/>
        </w:rPr>
        <w:t>al forno</w:t>
      </w:r>
    </w:p>
    <w:p w14:paraId="304D0D36" w14:textId="27E618AE" w:rsidR="00DD2088" w:rsidRPr="005343F1" w:rsidRDefault="00841218" w:rsidP="005343F1">
      <w:pPr>
        <w:spacing w:after="0" w:line="276" w:lineRule="auto"/>
        <w:jc w:val="both"/>
        <w:rPr>
          <w:rFonts w:ascii="Lucida Bright" w:eastAsia="Arial" w:hAnsi="Lucida Bright" w:cs="Arial"/>
          <w:color w:val="auto"/>
          <w:sz w:val="22"/>
          <w:szCs w:val="22"/>
          <w:lang w:val="en-IE" w:eastAsia="en-GB"/>
        </w:rPr>
      </w:pPr>
      <w:r w:rsidRPr="00841218">
        <w:rPr>
          <w:rFonts w:ascii="Lucida Bright" w:eastAsia="Arial" w:hAnsi="Lucida Bright" w:cs="Arial"/>
          <w:color w:val="auto"/>
          <w:sz w:val="22"/>
          <w:szCs w:val="22"/>
          <w:lang w:val="en-IE" w:eastAsia="en-GB"/>
        </w:rPr>
        <w:t>Sheets of pasta layered with Bolognese and bechamel sauce, parmesan cheese and cooked in the oven, served with a choice of chips or garlic bread.</w:t>
      </w:r>
    </w:p>
    <w:p w14:paraId="1700922F" w14:textId="77777777" w:rsidR="00DD2088" w:rsidRPr="00DD2088" w:rsidRDefault="005B7FE2" w:rsidP="00DD2088">
      <w:pPr>
        <w:keepNext/>
        <w:keepLines/>
        <w:pBdr>
          <w:top w:val="single" w:sz="24" w:space="5" w:color="262626" w:themeColor="text1" w:themeTint="D9"/>
          <w:bottom w:val="single" w:sz="8" w:space="5" w:color="7F7F7F" w:themeColor="text1" w:themeTint="80"/>
        </w:pBdr>
        <w:spacing w:before="240" w:after="160" w:line="240" w:lineRule="auto"/>
        <w:outlineLvl w:val="0"/>
        <w:rPr>
          <w:rFonts w:asciiTheme="majorHAnsi" w:eastAsiaTheme="majorEastAsia" w:hAnsiTheme="majorHAnsi" w:cstheme="majorBidi"/>
          <w:b/>
          <w:caps/>
          <w:color w:val="0E0B05" w:themeColor="text2"/>
          <w:sz w:val="24"/>
          <w:szCs w:val="32"/>
        </w:rPr>
      </w:pPr>
      <w:r>
        <w:rPr>
          <w:rFonts w:asciiTheme="majorHAnsi" w:eastAsiaTheme="majorEastAsia" w:hAnsiTheme="majorHAnsi" w:cstheme="majorBidi"/>
          <w:b/>
          <w:caps/>
          <w:color w:val="0E0B05" w:themeColor="text2"/>
          <w:sz w:val="24"/>
          <w:szCs w:val="32"/>
        </w:rPr>
        <w:t>Spaghetti carbonara</w:t>
      </w:r>
    </w:p>
    <w:p w14:paraId="15701CB8" w14:textId="02B9B71D" w:rsidR="0068696F" w:rsidRDefault="00A223C7" w:rsidP="00A223C7">
      <w:pPr>
        <w:spacing w:after="0" w:line="276" w:lineRule="auto"/>
        <w:jc w:val="both"/>
        <w:rPr>
          <w:rFonts w:ascii="Lucida Bright" w:eastAsia="Arial" w:hAnsi="Lucida Bright" w:cs="Arial"/>
          <w:color w:val="auto"/>
          <w:sz w:val="22"/>
          <w:szCs w:val="22"/>
          <w:lang w:val="en-IE" w:eastAsia="en-GB"/>
        </w:rPr>
      </w:pPr>
      <w:r w:rsidRPr="00A223C7">
        <w:rPr>
          <w:rFonts w:ascii="Lucida Bright" w:eastAsia="Arial" w:hAnsi="Lucida Bright" w:cs="Arial"/>
          <w:color w:val="auto"/>
          <w:sz w:val="22"/>
          <w:szCs w:val="22"/>
          <w:lang w:val="en-IE" w:eastAsia="en-GB"/>
        </w:rPr>
        <w:t>Spaghetti with crispy pancetta, egg yolk, cream, parmesan cheese and black pepper.</w:t>
      </w:r>
    </w:p>
    <w:p w14:paraId="29B28FEE" w14:textId="2456AB16" w:rsidR="00991CD2" w:rsidRPr="002E0B60" w:rsidRDefault="00991CD2" w:rsidP="002E0B60">
      <w:pPr>
        <w:keepNext/>
        <w:keepLines/>
        <w:pBdr>
          <w:top w:val="single" w:sz="24" w:space="5" w:color="262626" w:themeColor="text1" w:themeTint="D9"/>
          <w:bottom w:val="single" w:sz="8" w:space="5" w:color="7F7F7F" w:themeColor="text1" w:themeTint="80"/>
        </w:pBdr>
        <w:spacing w:before="240" w:after="160" w:line="240" w:lineRule="auto"/>
        <w:outlineLvl w:val="0"/>
        <w:rPr>
          <w:rFonts w:asciiTheme="majorHAnsi" w:eastAsiaTheme="majorEastAsia" w:hAnsiTheme="majorHAnsi" w:cstheme="majorBidi"/>
          <w:b/>
          <w:caps/>
          <w:color w:val="0E0B05" w:themeColor="text2"/>
          <w:sz w:val="24"/>
          <w:szCs w:val="32"/>
        </w:rPr>
      </w:pPr>
      <w:r>
        <w:rPr>
          <w:rFonts w:asciiTheme="majorHAnsi" w:eastAsiaTheme="majorEastAsia" w:hAnsiTheme="majorHAnsi" w:cstheme="majorBidi"/>
          <w:b/>
          <w:caps/>
          <w:color w:val="0E0B05" w:themeColor="text2"/>
          <w:sz w:val="24"/>
          <w:szCs w:val="32"/>
        </w:rPr>
        <w:t>pizza</w:t>
      </w:r>
      <w:r w:rsidR="002E0B60">
        <w:rPr>
          <w:rFonts w:asciiTheme="majorHAnsi" w:eastAsiaTheme="majorEastAsia" w:hAnsiTheme="majorHAnsi" w:cstheme="majorBidi"/>
          <w:b/>
          <w:caps/>
          <w:color w:val="0E0B05" w:themeColor="text2"/>
          <w:sz w:val="24"/>
          <w:szCs w:val="32"/>
        </w:rPr>
        <w:t xml:space="preserve"> Margherita</w:t>
      </w:r>
    </w:p>
    <w:p w14:paraId="719F7C26" w14:textId="02FC699A" w:rsidR="0068696F" w:rsidRPr="00A223C7" w:rsidRDefault="002E0B60" w:rsidP="00A223C7">
      <w:pPr>
        <w:spacing w:after="0" w:line="276" w:lineRule="auto"/>
        <w:jc w:val="both"/>
        <w:rPr>
          <w:rFonts w:ascii="Lucida Bright" w:eastAsia="Arial" w:hAnsi="Lucida Bright" w:cs="Arial"/>
          <w:color w:val="auto"/>
          <w:sz w:val="22"/>
          <w:szCs w:val="22"/>
          <w:lang w:val="en-IE" w:eastAsia="en-GB"/>
        </w:rPr>
      </w:pPr>
      <w:r>
        <w:rPr>
          <w:rFonts w:ascii="Lucida Bright" w:eastAsia="Arial" w:hAnsi="Lucida Bright" w:cs="Arial"/>
          <w:color w:val="auto"/>
          <w:sz w:val="22"/>
          <w:szCs w:val="22"/>
          <w:lang w:val="en-IE" w:eastAsia="en-GB"/>
        </w:rPr>
        <w:t>Extra toppings €1.50</w:t>
      </w:r>
    </w:p>
    <w:sectPr w:rsidR="0068696F" w:rsidRPr="00A223C7" w:rsidSect="00691927">
      <w:headerReference w:type="default" r:id="rId8"/>
      <w:footerReference w:type="default" r:id="rId9"/>
      <w:headerReference w:type="first" r:id="rId10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68C26" w14:textId="77777777" w:rsidR="0014631E" w:rsidRDefault="0014631E">
      <w:r>
        <w:separator/>
      </w:r>
    </w:p>
  </w:endnote>
  <w:endnote w:type="continuationSeparator" w:id="0">
    <w:p w14:paraId="211B8283" w14:textId="77777777" w:rsidR="0014631E" w:rsidRDefault="00146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4D0FB" w14:textId="77777777" w:rsidR="008115E5" w:rsidRDefault="0069192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74042" w14:textId="77777777" w:rsidR="0014631E" w:rsidRDefault="0014631E">
      <w:r>
        <w:separator/>
      </w:r>
    </w:p>
  </w:footnote>
  <w:footnote w:type="continuationSeparator" w:id="0">
    <w:p w14:paraId="08B20030" w14:textId="77777777" w:rsidR="0014631E" w:rsidRDefault="00146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24C83" w14:textId="77777777" w:rsidR="008115E5" w:rsidRDefault="00691927">
    <w:r>
      <w:rPr>
        <w:noProof/>
        <w:lang w:eastAsia="zh-TW" w:bidi="hi-IN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54658D8" wp14:editId="56CB50D3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3D92AD90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&#13;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1C8BA" w14:textId="77777777" w:rsidR="008115E5" w:rsidRDefault="00691927">
    <w:r>
      <w:rPr>
        <w:noProof/>
        <w:lang w:eastAsia="zh-TW" w:bidi="hi-IN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50E8A03E" wp14:editId="0758527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4" name="Group 4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Fram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5FDD24" w14:textId="77777777" w:rsidR="008115E5" w:rsidRDefault="008115E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50E8A03E" id="Group 4" o:spid="_x0000_s1026" alt="Title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">
              <v:shape id="Frame 5" o:spid="_x0000_s1027" style="position:absolute;left:1333;width:73152;height:96012;visibility:visible;mso-wrap-style:square;v-text-anchor:middle" coordsize="7315200,9601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&#13;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8" o:spid="_x0000_s1028" style="position:absolute;left:2286;top:4286;width:3581;height:8020;visibility:visible;mso-wrap-style:square;v-text-anchor:top" coordsize="240,528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625FDD24" w14:textId="77777777" w:rsidR="008115E5" w:rsidRDefault="008115E5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72F6A8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attachedTemplate r:id="rId1"/>
  <w:defaultTabStop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D57"/>
    <w:rsid w:val="00072709"/>
    <w:rsid w:val="00114E38"/>
    <w:rsid w:val="0014631E"/>
    <w:rsid w:val="00160B56"/>
    <w:rsid w:val="00194359"/>
    <w:rsid w:val="001D4D57"/>
    <w:rsid w:val="001E034E"/>
    <w:rsid w:val="002512F3"/>
    <w:rsid w:val="002E0B60"/>
    <w:rsid w:val="00304B6E"/>
    <w:rsid w:val="00311298"/>
    <w:rsid w:val="003A62C3"/>
    <w:rsid w:val="003D7E87"/>
    <w:rsid w:val="004254F7"/>
    <w:rsid w:val="004679C1"/>
    <w:rsid w:val="004765C2"/>
    <w:rsid w:val="004A3EE2"/>
    <w:rsid w:val="005343F1"/>
    <w:rsid w:val="005358A3"/>
    <w:rsid w:val="005B7FE2"/>
    <w:rsid w:val="00612BEF"/>
    <w:rsid w:val="0068696F"/>
    <w:rsid w:val="00691927"/>
    <w:rsid w:val="006A2A27"/>
    <w:rsid w:val="00771C6B"/>
    <w:rsid w:val="007949CC"/>
    <w:rsid w:val="008007C5"/>
    <w:rsid w:val="008115E5"/>
    <w:rsid w:val="0082534B"/>
    <w:rsid w:val="00841218"/>
    <w:rsid w:val="008C16D3"/>
    <w:rsid w:val="00904C72"/>
    <w:rsid w:val="00911D7C"/>
    <w:rsid w:val="0094745A"/>
    <w:rsid w:val="00991CD2"/>
    <w:rsid w:val="009B3924"/>
    <w:rsid w:val="00A223C7"/>
    <w:rsid w:val="00AA3EC7"/>
    <w:rsid w:val="00BD68F5"/>
    <w:rsid w:val="00C16A4A"/>
    <w:rsid w:val="00C24645"/>
    <w:rsid w:val="00CD2D4F"/>
    <w:rsid w:val="00DD2088"/>
    <w:rsid w:val="00DE1085"/>
    <w:rsid w:val="00DE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96AD84"/>
  <w15:chartTrackingRefBased/>
  <w15:docId w15:val="{6C2921B0-9797-2741-B997-B13AEC9E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2C3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before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0E0B05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0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2A58B803-A3BD-E84D-852C-A76DE36EDEA1%7dtf16392110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1BC31-05A1-4862-8BF6-6BE04D84EAD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%7b2A58B803-A3BD-E84D-852C-A76DE36EDEA1%7dtf16392110.dotx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ILIYAN BOCHUKOV</dc:creator>
  <cp:keywords/>
  <dc:description/>
  <cp:lastModifiedBy>ILIYAN BOCHUKOV</cp:lastModifiedBy>
  <cp:revision>2</cp:revision>
  <cp:lastPrinted>2020-07-05T14:58:00Z</cp:lastPrinted>
  <dcterms:created xsi:type="dcterms:W3CDTF">2020-07-14T17:06:00Z</dcterms:created>
  <dcterms:modified xsi:type="dcterms:W3CDTF">2020-07-14T17:06:00Z</dcterms:modified>
</cp:coreProperties>
</file>